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A0928" w14:textId="41A98EB7" w:rsidR="00247A7C" w:rsidRPr="00247A7C" w:rsidRDefault="00247A7C" w:rsidP="00247A7C">
      <w:pPr>
        <w:jc w:val="center"/>
        <w:rPr>
          <w:rFonts w:ascii="Arial" w:hAnsi="Arial" w:cs="Arial"/>
          <w:sz w:val="24"/>
          <w:szCs w:val="24"/>
        </w:rPr>
      </w:pPr>
      <w:r w:rsidRPr="00247A7C">
        <w:rPr>
          <w:rFonts w:ascii="Arial" w:hAnsi="Arial" w:cs="Arial"/>
          <w:sz w:val="24"/>
          <w:szCs w:val="24"/>
        </w:rPr>
        <w:t xml:space="preserve">ANEXO III - MODELO </w:t>
      </w:r>
      <w:r w:rsidR="003D6B92">
        <w:rPr>
          <w:rFonts w:ascii="Arial" w:hAnsi="Arial" w:cs="Arial"/>
          <w:sz w:val="24"/>
          <w:szCs w:val="24"/>
        </w:rPr>
        <w:t>S</w:t>
      </w:r>
    </w:p>
    <w:p w14:paraId="042E223F" w14:textId="77777777" w:rsidR="00247A7C" w:rsidRPr="00247A7C" w:rsidRDefault="00247A7C" w:rsidP="00247A7C">
      <w:pPr>
        <w:jc w:val="center"/>
        <w:rPr>
          <w:rFonts w:ascii="Arial" w:hAnsi="Arial" w:cs="Arial"/>
          <w:sz w:val="24"/>
          <w:szCs w:val="24"/>
        </w:rPr>
      </w:pPr>
    </w:p>
    <w:p w14:paraId="0A07F110" w14:textId="3A3F39F0" w:rsidR="00247A7C" w:rsidRPr="00247A7C" w:rsidRDefault="00247A7C" w:rsidP="00247A7C">
      <w:pPr>
        <w:jc w:val="center"/>
        <w:rPr>
          <w:rFonts w:ascii="Arial" w:hAnsi="Arial" w:cs="Arial"/>
          <w:sz w:val="24"/>
          <w:szCs w:val="24"/>
        </w:rPr>
      </w:pPr>
      <w:r w:rsidRPr="00247A7C">
        <w:rPr>
          <w:rFonts w:ascii="Arial" w:hAnsi="Arial" w:cs="Arial"/>
          <w:sz w:val="24"/>
          <w:szCs w:val="24"/>
        </w:rPr>
        <w:t>QUADRO GERAL DE PROFISSIONAIS</w:t>
      </w:r>
      <w:r w:rsidR="0038069E">
        <w:rPr>
          <w:rFonts w:ascii="Arial" w:hAnsi="Arial" w:cs="Arial"/>
          <w:sz w:val="24"/>
          <w:szCs w:val="24"/>
        </w:rPr>
        <w:t xml:space="preserve"> TERCEIRIZADOS</w:t>
      </w:r>
      <w:r w:rsidRPr="00247A7C">
        <w:rPr>
          <w:rFonts w:ascii="Arial" w:hAnsi="Arial" w:cs="Arial"/>
          <w:sz w:val="24"/>
          <w:szCs w:val="24"/>
        </w:rPr>
        <w:t xml:space="preserve"> VINCULADOS À PARCERIA</w:t>
      </w:r>
    </w:p>
    <w:p w14:paraId="54B33D4B" w14:textId="247483C9" w:rsidR="00247A7C" w:rsidRDefault="00247A7C" w:rsidP="00247A7C">
      <w:pPr>
        <w:rPr>
          <w:rFonts w:ascii="Arial" w:hAnsi="Arial" w:cs="Arial"/>
          <w:sz w:val="24"/>
          <w:szCs w:val="24"/>
        </w:rPr>
      </w:pPr>
      <w:r w:rsidRPr="00247A7C">
        <w:rPr>
          <w:rFonts w:ascii="Arial" w:hAnsi="Arial" w:cs="Arial"/>
          <w:sz w:val="24"/>
          <w:szCs w:val="24"/>
        </w:rPr>
        <w:t>A (NOME DA OSC) vem por este, declarar relação de funcionários que estão vinculados à parceria firmada com a Secretaria Municipal de Educação para a execução do objeto de atendimento educacional no (NOME DA UNIDADE EDUCACIONAL CEI BEM QUERER)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546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23"/>
        <w:gridCol w:w="2723"/>
        <w:gridCol w:w="1418"/>
        <w:gridCol w:w="1561"/>
        <w:gridCol w:w="1134"/>
        <w:gridCol w:w="1415"/>
        <w:gridCol w:w="1276"/>
        <w:gridCol w:w="1137"/>
        <w:gridCol w:w="1276"/>
        <w:gridCol w:w="1418"/>
        <w:gridCol w:w="1270"/>
      </w:tblGrid>
      <w:tr w:rsidR="0038069E" w14:paraId="123869F2" w14:textId="77777777" w:rsidTr="0038069E">
        <w:trPr>
          <w:trHeight w:val="1167"/>
        </w:trPr>
        <w:tc>
          <w:tcPr>
            <w:tcW w:w="266" w:type="pct"/>
            <w:vAlign w:val="center"/>
          </w:tcPr>
          <w:p w14:paraId="71859803" w14:textId="6AB0E0C5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A7C">
              <w:rPr>
                <w:rFonts w:ascii="Arial" w:hAnsi="Arial" w:cs="Arial"/>
                <w:sz w:val="16"/>
                <w:szCs w:val="16"/>
              </w:rPr>
              <w:t>ORDEM</w:t>
            </w:r>
          </w:p>
        </w:tc>
        <w:tc>
          <w:tcPr>
            <w:tcW w:w="881" w:type="pct"/>
            <w:vAlign w:val="center"/>
          </w:tcPr>
          <w:p w14:paraId="2D25AA65" w14:textId="25A37A27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A7C">
              <w:rPr>
                <w:rFonts w:ascii="Arial" w:hAnsi="Arial" w:cs="Arial"/>
                <w:sz w:val="16"/>
                <w:szCs w:val="16"/>
              </w:rPr>
              <w:t>NOME DO FUNCIONÁRIO</w:t>
            </w:r>
          </w:p>
        </w:tc>
        <w:tc>
          <w:tcPr>
            <w:tcW w:w="459" w:type="pct"/>
            <w:vAlign w:val="center"/>
          </w:tcPr>
          <w:p w14:paraId="1906AF8C" w14:textId="37093FE8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A7C">
              <w:rPr>
                <w:rFonts w:ascii="Arial" w:hAnsi="Arial" w:cs="Arial"/>
                <w:sz w:val="16"/>
                <w:szCs w:val="16"/>
              </w:rPr>
              <w:t>FUNÇÃO</w:t>
            </w:r>
          </w:p>
        </w:tc>
        <w:tc>
          <w:tcPr>
            <w:tcW w:w="505" w:type="pct"/>
            <w:vAlign w:val="center"/>
          </w:tcPr>
          <w:p w14:paraId="6E519651" w14:textId="69F376F9" w:rsidR="0038069E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A7C">
              <w:rPr>
                <w:rFonts w:ascii="Arial" w:hAnsi="Arial" w:cs="Arial"/>
                <w:sz w:val="16"/>
                <w:szCs w:val="16"/>
              </w:rPr>
              <w:t>ESCOLARIDA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</w:p>
          <w:p w14:paraId="308952F2" w14:textId="354D375C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A7C">
              <w:rPr>
                <w:rFonts w:ascii="Arial" w:hAnsi="Arial" w:cs="Arial"/>
                <w:sz w:val="16"/>
                <w:szCs w:val="16"/>
              </w:rPr>
              <w:t>FORMAÇÃO</w:t>
            </w:r>
          </w:p>
        </w:tc>
        <w:tc>
          <w:tcPr>
            <w:tcW w:w="367" w:type="pct"/>
            <w:vAlign w:val="center"/>
          </w:tcPr>
          <w:p w14:paraId="1F3FD386" w14:textId="65FEDA7B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A7C">
              <w:rPr>
                <w:rFonts w:ascii="Arial" w:hAnsi="Arial" w:cs="Arial"/>
                <w:sz w:val="16"/>
                <w:szCs w:val="16"/>
              </w:rPr>
              <w:t>DATA DE ADMISSÃO</w:t>
            </w:r>
          </w:p>
        </w:tc>
        <w:tc>
          <w:tcPr>
            <w:tcW w:w="458" w:type="pct"/>
            <w:vAlign w:val="center"/>
          </w:tcPr>
          <w:p w14:paraId="6EA28BB3" w14:textId="712218FA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A7C">
              <w:rPr>
                <w:rFonts w:ascii="Arial" w:hAnsi="Arial" w:cs="Arial"/>
                <w:sz w:val="16"/>
                <w:szCs w:val="16"/>
              </w:rPr>
              <w:t>REGIME TRABALHISTA</w:t>
            </w:r>
          </w:p>
        </w:tc>
        <w:tc>
          <w:tcPr>
            <w:tcW w:w="413" w:type="pct"/>
            <w:vAlign w:val="center"/>
          </w:tcPr>
          <w:p w14:paraId="6CD651ED" w14:textId="49EC339F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A7C">
              <w:rPr>
                <w:rFonts w:ascii="Arial" w:hAnsi="Arial" w:cs="Arial"/>
                <w:sz w:val="16"/>
                <w:szCs w:val="16"/>
              </w:rPr>
              <w:t>CARGA HORÁRIA MENSAL</w:t>
            </w:r>
          </w:p>
        </w:tc>
        <w:tc>
          <w:tcPr>
            <w:tcW w:w="368" w:type="pct"/>
            <w:vAlign w:val="center"/>
          </w:tcPr>
          <w:p w14:paraId="7511F3B2" w14:textId="7A3E16DA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A7C">
              <w:rPr>
                <w:rFonts w:ascii="Arial" w:hAnsi="Arial" w:cs="Arial"/>
                <w:sz w:val="16"/>
                <w:szCs w:val="16"/>
              </w:rPr>
              <w:t>CARGA HORÁRIA SEMANAL</w:t>
            </w:r>
          </w:p>
        </w:tc>
        <w:tc>
          <w:tcPr>
            <w:tcW w:w="413" w:type="pct"/>
            <w:vAlign w:val="center"/>
          </w:tcPr>
          <w:p w14:paraId="4CBEE495" w14:textId="6B3D5FE1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A7C">
              <w:rPr>
                <w:rFonts w:ascii="Arial" w:hAnsi="Arial" w:cs="Arial"/>
                <w:sz w:val="16"/>
                <w:szCs w:val="16"/>
              </w:rPr>
              <w:t>HORÁRIO DE TRABALHO</w:t>
            </w:r>
          </w:p>
        </w:tc>
        <w:tc>
          <w:tcPr>
            <w:tcW w:w="459" w:type="pct"/>
            <w:vAlign w:val="center"/>
          </w:tcPr>
          <w:p w14:paraId="5253F7C7" w14:textId="4280CE02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A7C">
              <w:rPr>
                <w:rFonts w:ascii="Arial" w:hAnsi="Arial" w:cs="Arial"/>
                <w:sz w:val="16"/>
                <w:szCs w:val="16"/>
              </w:rPr>
              <w:t>HORÁRIO DE REFEIÇÃO</w:t>
            </w:r>
          </w:p>
        </w:tc>
        <w:tc>
          <w:tcPr>
            <w:tcW w:w="412" w:type="pct"/>
            <w:vAlign w:val="center"/>
          </w:tcPr>
          <w:p w14:paraId="39DDEF77" w14:textId="6D4D5214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CUSTO INDIVIDUAL</w:t>
            </w:r>
          </w:p>
        </w:tc>
      </w:tr>
      <w:tr w:rsidR="0038069E" w14:paraId="1510EB61" w14:textId="77777777" w:rsidTr="0038069E">
        <w:trPr>
          <w:trHeight w:val="271"/>
        </w:trPr>
        <w:tc>
          <w:tcPr>
            <w:tcW w:w="266" w:type="pct"/>
            <w:vAlign w:val="center"/>
          </w:tcPr>
          <w:p w14:paraId="194527DB" w14:textId="3470FBCF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A7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1" w:type="pct"/>
            <w:vAlign w:val="center"/>
          </w:tcPr>
          <w:p w14:paraId="0D16C637" w14:textId="77777777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14:paraId="3DBEF4A9" w14:textId="77777777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61BCD893" w14:textId="77777777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24CD6FCC" w14:textId="7D9DA850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vAlign w:val="center"/>
          </w:tcPr>
          <w:p w14:paraId="7846AA44" w14:textId="77777777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14:paraId="49FEE5A5" w14:textId="77777777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14:paraId="52BCB6FE" w14:textId="77777777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14:paraId="2CC51620" w14:textId="77777777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14:paraId="1FEE9A06" w14:textId="77777777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vAlign w:val="center"/>
          </w:tcPr>
          <w:p w14:paraId="1902A216" w14:textId="77777777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69E" w14:paraId="7D899698" w14:textId="77777777" w:rsidTr="0038069E">
        <w:trPr>
          <w:trHeight w:val="271"/>
        </w:trPr>
        <w:tc>
          <w:tcPr>
            <w:tcW w:w="266" w:type="pct"/>
            <w:vAlign w:val="center"/>
          </w:tcPr>
          <w:p w14:paraId="4522A35B" w14:textId="5505EADE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A7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1" w:type="pct"/>
            <w:vAlign w:val="center"/>
          </w:tcPr>
          <w:p w14:paraId="5CE1BFF6" w14:textId="77777777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14:paraId="5B8E1B67" w14:textId="77777777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75BE32DB" w14:textId="77777777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1CB1DFBD" w14:textId="04A6E92E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vAlign w:val="center"/>
          </w:tcPr>
          <w:p w14:paraId="6EE129F4" w14:textId="77777777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14:paraId="4F135CBE" w14:textId="77777777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14:paraId="34D9BC77" w14:textId="77777777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14:paraId="201FFA19" w14:textId="77777777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14:paraId="05CA54E5" w14:textId="77777777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vAlign w:val="center"/>
          </w:tcPr>
          <w:p w14:paraId="0FE92052" w14:textId="77777777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69E" w14:paraId="6EA75BA7" w14:textId="77777777" w:rsidTr="0038069E">
        <w:trPr>
          <w:trHeight w:val="271"/>
        </w:trPr>
        <w:tc>
          <w:tcPr>
            <w:tcW w:w="266" w:type="pct"/>
            <w:vAlign w:val="center"/>
          </w:tcPr>
          <w:p w14:paraId="226336E3" w14:textId="75C2EB5A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1" w:type="pct"/>
            <w:vAlign w:val="center"/>
          </w:tcPr>
          <w:p w14:paraId="533D6B12" w14:textId="77777777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14:paraId="76416BC0" w14:textId="77777777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14:paraId="46CF9943" w14:textId="77777777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25378A90" w14:textId="13133DC2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vAlign w:val="center"/>
          </w:tcPr>
          <w:p w14:paraId="5ECB8D61" w14:textId="77777777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14:paraId="41FB9EA0" w14:textId="77777777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14:paraId="6D01388A" w14:textId="77777777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14:paraId="62E2ECDC" w14:textId="77777777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14:paraId="36A58EF6" w14:textId="77777777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vAlign w:val="center"/>
          </w:tcPr>
          <w:p w14:paraId="6F5D703A" w14:textId="77777777" w:rsidR="0038069E" w:rsidRPr="00247A7C" w:rsidRDefault="0038069E" w:rsidP="00247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95856B" w14:textId="24F06DFE" w:rsidR="001632E0" w:rsidRDefault="001632E0" w:rsidP="00247A7C">
      <w:pPr>
        <w:rPr>
          <w:rFonts w:ascii="Arial" w:hAnsi="Arial" w:cs="Arial"/>
          <w:sz w:val="24"/>
          <w:szCs w:val="24"/>
        </w:rPr>
      </w:pPr>
    </w:p>
    <w:p w14:paraId="36B8770D" w14:textId="5A6755A3" w:rsidR="0038069E" w:rsidRDefault="0038069E" w:rsidP="00247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Valor mensal do contrato de terceirização: R$ </w:t>
      </w:r>
      <w:proofErr w:type="gramStart"/>
      <w:r>
        <w:rPr>
          <w:rFonts w:ascii="Arial" w:hAnsi="Arial" w:cs="Arial"/>
          <w:sz w:val="24"/>
          <w:szCs w:val="24"/>
        </w:rPr>
        <w:t>XXX,XX.</w:t>
      </w:r>
      <w:proofErr w:type="gramEnd"/>
    </w:p>
    <w:p w14:paraId="181C2AD5" w14:textId="1C73014B" w:rsidR="001632E0" w:rsidRPr="001632E0" w:rsidRDefault="001632E0" w:rsidP="001632E0">
      <w:pPr>
        <w:rPr>
          <w:rFonts w:ascii="Arial" w:hAnsi="Arial" w:cs="Arial"/>
          <w:sz w:val="24"/>
          <w:szCs w:val="24"/>
        </w:rPr>
      </w:pPr>
      <w:r w:rsidRPr="001632E0">
        <w:rPr>
          <w:rFonts w:ascii="Arial" w:hAnsi="Arial" w:cs="Arial"/>
          <w:sz w:val="24"/>
          <w:szCs w:val="24"/>
        </w:rPr>
        <w:t>Atenciosamente,</w:t>
      </w:r>
    </w:p>
    <w:p w14:paraId="0FEC8558" w14:textId="77777777" w:rsidR="0071372D" w:rsidRDefault="0071372D" w:rsidP="00713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Campinas, X de XXXXX de 20XX.</w:t>
      </w:r>
    </w:p>
    <w:p w14:paraId="128774BB" w14:textId="017D161A" w:rsidR="001632E0" w:rsidRPr="001632E0" w:rsidRDefault="001632E0" w:rsidP="0071372D">
      <w:pPr>
        <w:spacing w:after="0" w:afterAutospacing="0" w:line="240" w:lineRule="auto"/>
        <w:rPr>
          <w:rFonts w:ascii="Arial" w:hAnsi="Arial" w:cs="Arial"/>
          <w:sz w:val="24"/>
          <w:szCs w:val="24"/>
        </w:rPr>
      </w:pPr>
      <w:r w:rsidRPr="001632E0">
        <w:rPr>
          <w:rFonts w:ascii="Arial" w:hAnsi="Arial" w:cs="Arial"/>
          <w:sz w:val="24"/>
          <w:szCs w:val="24"/>
        </w:rPr>
        <w:t>_________________________________</w:t>
      </w:r>
    </w:p>
    <w:p w14:paraId="66069B24" w14:textId="75F8402C" w:rsidR="001632E0" w:rsidRPr="00247A7C" w:rsidRDefault="0071372D" w:rsidP="001632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</w:t>
      </w:r>
      <w:r w:rsidR="001632E0" w:rsidRPr="001632E0">
        <w:rPr>
          <w:rFonts w:ascii="Arial" w:hAnsi="Arial" w:cs="Arial"/>
          <w:sz w:val="24"/>
          <w:szCs w:val="24"/>
        </w:rPr>
        <w:t>REPRESENTANTE LEGAL</w:t>
      </w:r>
      <w:r>
        <w:rPr>
          <w:rFonts w:ascii="Arial" w:hAnsi="Arial" w:cs="Arial"/>
          <w:sz w:val="24"/>
          <w:szCs w:val="24"/>
        </w:rPr>
        <w:t>)</w:t>
      </w:r>
    </w:p>
    <w:sectPr w:rsidR="001632E0" w:rsidRPr="00247A7C" w:rsidSect="00247A7C">
      <w:pgSz w:w="16838" w:h="11906" w:orient="landscape"/>
      <w:pgMar w:top="1134" w:right="1985" w:bottom="1134" w:left="709" w:header="426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82C54" w14:textId="77777777" w:rsidR="00C5540D" w:rsidRDefault="00C5540D" w:rsidP="00CC0234">
      <w:pPr>
        <w:spacing w:after="0" w:line="240" w:lineRule="auto"/>
      </w:pPr>
      <w:r>
        <w:separator/>
      </w:r>
    </w:p>
  </w:endnote>
  <w:endnote w:type="continuationSeparator" w:id="0">
    <w:p w14:paraId="54DC5BF7" w14:textId="77777777" w:rsidR="00C5540D" w:rsidRDefault="00C5540D" w:rsidP="00CC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A4FAE" w14:textId="77777777" w:rsidR="00C5540D" w:rsidRDefault="00C5540D" w:rsidP="00CC0234">
      <w:pPr>
        <w:spacing w:after="0" w:line="240" w:lineRule="auto"/>
      </w:pPr>
      <w:r>
        <w:separator/>
      </w:r>
    </w:p>
  </w:footnote>
  <w:footnote w:type="continuationSeparator" w:id="0">
    <w:p w14:paraId="192E7366" w14:textId="77777777" w:rsidR="00C5540D" w:rsidRDefault="00C5540D" w:rsidP="00CC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7C"/>
    <w:rsid w:val="001632E0"/>
    <w:rsid w:val="00247A7C"/>
    <w:rsid w:val="0030240E"/>
    <w:rsid w:val="0038069E"/>
    <w:rsid w:val="003D6B92"/>
    <w:rsid w:val="0040626F"/>
    <w:rsid w:val="004D5DF7"/>
    <w:rsid w:val="00662760"/>
    <w:rsid w:val="006B459E"/>
    <w:rsid w:val="0071372D"/>
    <w:rsid w:val="008D693C"/>
    <w:rsid w:val="00A56437"/>
    <w:rsid w:val="00C5540D"/>
    <w:rsid w:val="00CC0234"/>
    <w:rsid w:val="00D126B8"/>
    <w:rsid w:val="00E90C27"/>
    <w:rsid w:val="00F724F6"/>
    <w:rsid w:val="00FC4DB9"/>
    <w:rsid w:val="00F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B241D"/>
  <w15:chartTrackingRefBased/>
  <w15:docId w15:val="{50822359-BC31-4A51-9373-38B5BBDE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0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234"/>
  </w:style>
  <w:style w:type="paragraph" w:styleId="Rodap">
    <w:name w:val="footer"/>
    <w:basedOn w:val="Normal"/>
    <w:link w:val="RodapChar"/>
    <w:uiPriority w:val="99"/>
    <w:unhideWhenUsed/>
    <w:rsid w:val="00CC0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234"/>
  </w:style>
  <w:style w:type="paragraph" w:customStyle="1" w:styleId="western">
    <w:name w:val="western"/>
    <w:basedOn w:val="Normal"/>
    <w:rsid w:val="00CC02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C02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43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4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asari\departamentos\SME\CSAGP\ARQUIVOS%20GERAIS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710AA-38AA-4EBC-BD9B-F86C71A9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23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 Fulan</dc:creator>
  <cp:keywords/>
  <dc:description/>
  <cp:lastModifiedBy>Luis Carlos Fulan</cp:lastModifiedBy>
  <cp:revision>5</cp:revision>
  <cp:lastPrinted>2017-05-09T15:12:00Z</cp:lastPrinted>
  <dcterms:created xsi:type="dcterms:W3CDTF">2020-07-27T17:51:00Z</dcterms:created>
  <dcterms:modified xsi:type="dcterms:W3CDTF">2020-08-03T16:15:00Z</dcterms:modified>
</cp:coreProperties>
</file>